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18"/>
      </w:tblGrid>
      <w:tr w:rsidR="00390B38" w:rsidTr="00DF52F8">
        <w:tc>
          <w:tcPr>
            <w:tcW w:w="1384" w:type="dxa"/>
          </w:tcPr>
          <w:p w:rsidR="00390B38" w:rsidRPr="00DF52F8" w:rsidRDefault="00390B38" w:rsidP="00DF52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F52F8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418" w:type="dxa"/>
          </w:tcPr>
          <w:p w:rsidR="00390B38" w:rsidRPr="00DF52F8" w:rsidRDefault="00390B38" w:rsidP="00DF52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90B38" w:rsidRDefault="00390B38" w:rsidP="003A7B6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        </w:t>
      </w:r>
    </w:p>
    <w:p w:rsidR="00390B38" w:rsidRDefault="00390B38" w:rsidP="003A7B6F">
      <w:pPr>
        <w:jc w:val="left"/>
        <w:rPr>
          <w:rFonts w:ascii="仿宋" w:eastAsia="仿宋" w:hAnsi="仿宋"/>
          <w:sz w:val="28"/>
          <w:szCs w:val="28"/>
        </w:rPr>
      </w:pPr>
    </w:p>
    <w:p w:rsidR="00390B38" w:rsidRDefault="00390B38">
      <w:pPr>
        <w:jc w:val="center"/>
        <w:rPr>
          <w:rFonts w:eastAsia="黑体"/>
          <w:b/>
          <w:sz w:val="44"/>
        </w:rPr>
      </w:pPr>
    </w:p>
    <w:p w:rsidR="00390B38" w:rsidRDefault="00390B38">
      <w:pPr>
        <w:jc w:val="center"/>
        <w:rPr>
          <w:rFonts w:eastAsia="黑体"/>
          <w:b/>
          <w:sz w:val="44"/>
        </w:rPr>
      </w:pPr>
    </w:p>
    <w:p w:rsidR="00390B38" w:rsidRPr="0073372A" w:rsidRDefault="00390B38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仿宋_GB2312" w:eastAsia="仿宋_GB2312" w:hint="eastAsia"/>
          <w:b/>
          <w:sz w:val="52"/>
          <w:szCs w:val="52"/>
        </w:rPr>
        <w:t>四川农业大学社科专项</w:t>
      </w:r>
      <w:r w:rsidRPr="0073372A">
        <w:rPr>
          <w:rFonts w:ascii="仿宋_GB2312" w:eastAsia="仿宋_GB2312" w:hint="eastAsia"/>
          <w:b/>
          <w:sz w:val="52"/>
          <w:szCs w:val="52"/>
        </w:rPr>
        <w:t>研究</w:t>
      </w:r>
      <w:r>
        <w:rPr>
          <w:rFonts w:ascii="仿宋_GB2312" w:eastAsia="仿宋_GB2312" w:hint="eastAsia"/>
          <w:b/>
          <w:sz w:val="52"/>
          <w:szCs w:val="52"/>
        </w:rPr>
        <w:t>项目</w:t>
      </w:r>
    </w:p>
    <w:p w:rsidR="00390B38" w:rsidRPr="0073372A" w:rsidRDefault="00390B38">
      <w:pPr>
        <w:jc w:val="center"/>
        <w:rPr>
          <w:rFonts w:eastAsia="黑体"/>
          <w:sz w:val="52"/>
          <w:szCs w:val="52"/>
        </w:rPr>
      </w:pPr>
      <w:r w:rsidRPr="0073372A">
        <w:rPr>
          <w:rFonts w:ascii="仿宋_GB2312" w:eastAsia="仿宋_GB2312" w:hint="eastAsia"/>
          <w:b/>
          <w:sz w:val="52"/>
          <w:szCs w:val="52"/>
        </w:rPr>
        <w:t>申</w:t>
      </w:r>
      <w:r w:rsidRPr="0073372A">
        <w:rPr>
          <w:rFonts w:ascii="仿宋_GB2312" w:eastAsia="仿宋_GB2312"/>
          <w:b/>
          <w:sz w:val="52"/>
          <w:szCs w:val="52"/>
        </w:rPr>
        <w:t xml:space="preserve">  </w:t>
      </w:r>
      <w:r w:rsidRPr="0073372A">
        <w:rPr>
          <w:rFonts w:ascii="仿宋_GB2312" w:eastAsia="仿宋_GB2312" w:hint="eastAsia"/>
          <w:b/>
          <w:sz w:val="52"/>
          <w:szCs w:val="52"/>
        </w:rPr>
        <w:t>报</w:t>
      </w:r>
      <w:r w:rsidRPr="0073372A">
        <w:rPr>
          <w:rFonts w:ascii="仿宋_GB2312" w:eastAsia="仿宋_GB2312"/>
          <w:b/>
          <w:sz w:val="52"/>
          <w:szCs w:val="52"/>
        </w:rPr>
        <w:t xml:space="preserve">  </w:t>
      </w:r>
      <w:r w:rsidRPr="0073372A">
        <w:rPr>
          <w:rFonts w:ascii="仿宋_GB2312" w:eastAsia="仿宋_GB2312" w:hint="eastAsia"/>
          <w:b/>
          <w:sz w:val="52"/>
          <w:szCs w:val="52"/>
        </w:rPr>
        <w:t>书</w:t>
      </w:r>
    </w:p>
    <w:p w:rsidR="00390B38" w:rsidRDefault="00390B38">
      <w:pPr>
        <w:jc w:val="center"/>
        <w:rPr>
          <w:rFonts w:eastAsia="黑体"/>
        </w:rPr>
      </w:pPr>
    </w:p>
    <w:p w:rsidR="00390B38" w:rsidRDefault="00390B38">
      <w:pPr>
        <w:jc w:val="center"/>
        <w:rPr>
          <w:rFonts w:eastAsia="仿宋_GB2312"/>
          <w:sz w:val="32"/>
        </w:rPr>
      </w:pPr>
    </w:p>
    <w:p w:rsidR="00390B38" w:rsidRPr="007F3E24" w:rsidRDefault="00390B38" w:rsidP="005D1866">
      <w:pPr>
        <w:spacing w:line="600" w:lineRule="exact"/>
        <w:ind w:firstLineChars="450" w:firstLine="31680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 w:rsidRPr="00F847A5"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            </w:t>
      </w:r>
    </w:p>
    <w:p w:rsidR="00390B38" w:rsidRPr="005D1866" w:rsidRDefault="00390B38" w:rsidP="005D1866">
      <w:pPr>
        <w:spacing w:line="600" w:lineRule="exact"/>
        <w:ind w:firstLineChars="4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 w:rsidRPr="00F847A5"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            </w:t>
      </w:r>
    </w:p>
    <w:p w:rsidR="00390B38" w:rsidRPr="00F847A5" w:rsidRDefault="00390B38" w:rsidP="005D1866">
      <w:pPr>
        <w:spacing w:line="600" w:lineRule="exact"/>
        <w:ind w:firstLineChars="4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项目负责人（签章）</w:t>
      </w:r>
      <w:r w:rsidRPr="00F847A5">
        <w:rPr>
          <w:rFonts w:eastAsia="仿宋_GB2312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 w:rsidRPr="00F847A5"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      </w:t>
      </w:r>
    </w:p>
    <w:p w:rsidR="00390B38" w:rsidRPr="00F847A5" w:rsidRDefault="00390B38" w:rsidP="005D1866">
      <w:pPr>
        <w:spacing w:line="600" w:lineRule="exact"/>
        <w:ind w:firstLineChars="4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负责人所在单位</w:t>
      </w:r>
      <w:r w:rsidRPr="00F847A5"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            </w:t>
      </w:r>
    </w:p>
    <w:p w:rsidR="00390B38" w:rsidRPr="00F847A5" w:rsidRDefault="00390B38" w:rsidP="005D1866">
      <w:pPr>
        <w:spacing w:line="600" w:lineRule="exact"/>
        <w:ind w:firstLineChars="450" w:firstLine="316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 w:rsidRPr="00F847A5">
        <w:rPr>
          <w:rFonts w:eastAsia="仿宋_GB2312"/>
          <w:sz w:val="32"/>
          <w:u w:val="single"/>
        </w:rPr>
        <w:t xml:space="preserve">     </w:t>
      </w:r>
      <w:r>
        <w:rPr>
          <w:rFonts w:eastAsia="仿宋_GB2312"/>
          <w:sz w:val="32"/>
          <w:u w:val="single"/>
        </w:rPr>
        <w:t xml:space="preserve">                    </w:t>
      </w:r>
    </w:p>
    <w:p w:rsidR="00390B38" w:rsidRPr="001C15C6" w:rsidRDefault="00390B38" w:rsidP="005D1866">
      <w:pPr>
        <w:spacing w:line="600" w:lineRule="exact"/>
        <w:ind w:firstLineChars="450" w:firstLine="31680"/>
        <w:rPr>
          <w:rFonts w:eastAsia="仿宋_GB2312"/>
          <w:sz w:val="32"/>
        </w:rPr>
      </w:pPr>
    </w:p>
    <w:p w:rsidR="00390B38" w:rsidRDefault="00390B38">
      <w:pPr>
        <w:jc w:val="center"/>
        <w:rPr>
          <w:rFonts w:ascii="宋体"/>
          <w:sz w:val="32"/>
        </w:rPr>
      </w:pPr>
    </w:p>
    <w:p w:rsidR="00390B38" w:rsidRDefault="00390B38">
      <w:pPr>
        <w:jc w:val="center"/>
        <w:rPr>
          <w:rFonts w:ascii="宋体"/>
          <w:sz w:val="32"/>
        </w:rPr>
      </w:pPr>
    </w:p>
    <w:p w:rsidR="00390B38" w:rsidRDefault="00390B38">
      <w:pPr>
        <w:jc w:val="center"/>
        <w:rPr>
          <w:rFonts w:ascii="宋体"/>
          <w:sz w:val="32"/>
        </w:rPr>
      </w:pPr>
    </w:p>
    <w:p w:rsidR="00390B38" w:rsidRDefault="00390B38">
      <w:pPr>
        <w:jc w:val="center"/>
        <w:rPr>
          <w:rFonts w:ascii="宋体"/>
          <w:sz w:val="32"/>
        </w:rPr>
      </w:pPr>
    </w:p>
    <w:p w:rsidR="00390B38" w:rsidRDefault="00390B38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 xml:space="preserve">  </w:t>
      </w:r>
      <w:r>
        <w:rPr>
          <w:rFonts w:ascii="宋体" w:hAnsi="宋体" w:hint="eastAsia"/>
          <w:sz w:val="32"/>
        </w:rPr>
        <w:t>四川农业大学社科联办公室</w:t>
      </w:r>
    </w:p>
    <w:p w:rsidR="00390B38" w:rsidRDefault="00390B38"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2014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>3</w:t>
      </w:r>
      <w:r>
        <w:rPr>
          <w:rFonts w:ascii="宋体" w:hAnsi="宋体" w:hint="eastAsia"/>
          <w:sz w:val="32"/>
        </w:rPr>
        <w:t>月制</w:t>
      </w:r>
    </w:p>
    <w:p w:rsidR="00390B38" w:rsidRDefault="00390B38">
      <w:pPr>
        <w:spacing w:line="420" w:lineRule="exact"/>
        <w:rPr>
          <w:rFonts w:ascii="黑体" w:eastAsia="黑体" w:hAnsi="宋体"/>
          <w:sz w:val="28"/>
        </w:rPr>
      </w:pPr>
    </w:p>
    <w:p w:rsidR="00390B38" w:rsidRDefault="00390B38">
      <w:pPr>
        <w:spacing w:line="420" w:lineRule="exact"/>
        <w:rPr>
          <w:rFonts w:ascii="黑体" w:eastAsia="黑体" w:hAnsi="宋体"/>
          <w:sz w:val="28"/>
        </w:rPr>
      </w:pPr>
    </w:p>
    <w:p w:rsidR="00390B38" w:rsidRDefault="00390B38">
      <w:pPr>
        <w:spacing w:line="420" w:lineRule="exact"/>
        <w:rPr>
          <w:rFonts w:ascii="黑体" w:eastAsia="黑体" w:hAnsi="宋体"/>
          <w:sz w:val="28"/>
        </w:rPr>
      </w:pPr>
    </w:p>
    <w:p w:rsidR="00390B38" w:rsidRDefault="00390B38">
      <w:pPr>
        <w:spacing w:line="420" w:lineRule="exact"/>
        <w:rPr>
          <w:rFonts w:ascii="黑体" w:eastAsia="黑体" w:hAnsi="宋体"/>
          <w:sz w:val="28"/>
        </w:rPr>
      </w:pPr>
    </w:p>
    <w:p w:rsidR="00390B38" w:rsidRDefault="00390B38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一、数据表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3"/>
        <w:gridCol w:w="642"/>
        <w:gridCol w:w="70"/>
        <w:gridCol w:w="9"/>
        <w:gridCol w:w="386"/>
        <w:gridCol w:w="104"/>
        <w:gridCol w:w="674"/>
        <w:gridCol w:w="140"/>
        <w:gridCol w:w="711"/>
        <w:gridCol w:w="455"/>
        <w:gridCol w:w="114"/>
        <w:gridCol w:w="230"/>
        <w:gridCol w:w="248"/>
        <w:gridCol w:w="438"/>
        <w:gridCol w:w="20"/>
        <w:gridCol w:w="255"/>
        <w:gridCol w:w="114"/>
        <w:gridCol w:w="455"/>
        <w:gridCol w:w="407"/>
        <w:gridCol w:w="330"/>
        <w:gridCol w:w="162"/>
        <w:gridCol w:w="369"/>
        <w:gridCol w:w="602"/>
        <w:gridCol w:w="658"/>
        <w:gridCol w:w="217"/>
        <w:gridCol w:w="1924"/>
      </w:tblGrid>
      <w:tr w:rsidR="00390B38" w:rsidTr="00DF52F8">
        <w:trPr>
          <w:trHeight w:val="1261"/>
        </w:trPr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9022" w:type="dxa"/>
            <w:gridSpan w:val="23"/>
            <w:tcBorders>
              <w:top w:val="single" w:sz="12" w:space="0" w:color="000000"/>
            </w:tcBorders>
            <w:vAlign w:val="center"/>
          </w:tcPr>
          <w:p w:rsidR="00390B38" w:rsidRPr="00DF52F8" w:rsidRDefault="00390B38" w:rsidP="00DF52F8">
            <w:pPr>
              <w:jc w:val="center"/>
              <w:rPr>
                <w:sz w:val="28"/>
                <w:szCs w:val="28"/>
              </w:rPr>
            </w:pPr>
          </w:p>
        </w:tc>
      </w:tr>
      <w:tr w:rsidR="00390B38" w:rsidTr="00DF52F8">
        <w:trPr>
          <w:trHeight w:val="61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9022" w:type="dxa"/>
            <w:gridSpan w:val="23"/>
            <w:vAlign w:val="center"/>
          </w:tcPr>
          <w:p w:rsidR="00390B38" w:rsidRPr="00DF52F8" w:rsidRDefault="00390B38" w:rsidP="00DF52F8">
            <w:pPr>
              <w:jc w:val="center"/>
              <w:rPr>
                <w:sz w:val="28"/>
                <w:szCs w:val="28"/>
              </w:rPr>
            </w:pPr>
          </w:p>
        </w:tc>
      </w:tr>
      <w:tr w:rsidR="00390B38" w:rsidTr="00DF52F8">
        <w:trPr>
          <w:trHeight w:val="73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499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8523" w:type="dxa"/>
            <w:gridSpan w:val="20"/>
            <w:vAlign w:val="center"/>
          </w:tcPr>
          <w:p w:rsidR="00390B38" w:rsidRDefault="00390B38" w:rsidP="00DF52F8">
            <w:pPr>
              <w:jc w:val="center"/>
            </w:pPr>
            <w:r w:rsidRPr="00DF52F8">
              <w:rPr>
                <w:b/>
              </w:rPr>
              <w:t>A.</w:t>
            </w:r>
            <w:r w:rsidRPr="008734CF">
              <w:t xml:space="preserve"> </w:t>
            </w:r>
            <w:r>
              <w:rPr>
                <w:rFonts w:hint="eastAsia"/>
              </w:rPr>
              <w:t>专题项目</w:t>
            </w:r>
            <w:r>
              <w:t xml:space="preserve">         </w:t>
            </w:r>
            <w:r w:rsidRPr="00DF52F8">
              <w:rPr>
                <w:b/>
              </w:rPr>
              <w:t xml:space="preserve">B. </w:t>
            </w:r>
            <w:r>
              <w:rPr>
                <w:rFonts w:hint="eastAsia"/>
              </w:rPr>
              <w:t>重点项目</w:t>
            </w:r>
            <w:r>
              <w:t xml:space="preserve">   C</w:t>
            </w:r>
            <w:r w:rsidRPr="00DF52F8">
              <w:rPr>
                <w:b/>
              </w:rPr>
              <w:t xml:space="preserve">. </w:t>
            </w:r>
            <w:r>
              <w:rPr>
                <w:rFonts w:hint="eastAsia"/>
              </w:rPr>
              <w:t>一般项目</w:t>
            </w:r>
          </w:p>
        </w:tc>
      </w:tr>
      <w:tr w:rsidR="00390B38" w:rsidTr="00DF52F8">
        <w:trPr>
          <w:trHeight w:val="61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5"/>
            <w:vAlign w:val="center"/>
          </w:tcPr>
          <w:p w:rsidR="00390B38" w:rsidRDefault="00390B38" w:rsidP="002E064E"/>
        </w:tc>
        <w:tc>
          <w:tcPr>
            <w:tcW w:w="1280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478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color w:val="FF0000"/>
              </w:rPr>
            </w:pPr>
          </w:p>
        </w:tc>
        <w:tc>
          <w:tcPr>
            <w:tcW w:w="5951" w:type="dxa"/>
            <w:gridSpan w:val="13"/>
            <w:vAlign w:val="center"/>
          </w:tcPr>
          <w:p w:rsidR="00390B38" w:rsidRDefault="00390B38" w:rsidP="00DF52F8">
            <w:pPr>
              <w:jc w:val="center"/>
            </w:pPr>
            <w:r w:rsidRPr="00DF52F8"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 w:rsidRPr="00DF52F8"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 w:rsidRPr="00DF52F8"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 w:rsidRPr="00DF52F8"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390B38" w:rsidTr="00DF52F8">
        <w:trPr>
          <w:trHeight w:val="612"/>
        </w:trPr>
        <w:tc>
          <w:tcPr>
            <w:tcW w:w="1284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015" w:type="dxa"/>
            <w:gridSpan w:val="5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99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844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8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　月</w:t>
            </w:r>
          </w:p>
        </w:tc>
      </w:tr>
      <w:tr w:rsidR="00390B38" w:rsidTr="00DF52F8">
        <w:trPr>
          <w:trHeight w:val="61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024" w:type="dxa"/>
            <w:gridSpan w:val="6"/>
            <w:vAlign w:val="center"/>
          </w:tcPr>
          <w:p w:rsidR="00390B38" w:rsidRPr="00DF52F8" w:rsidRDefault="00390B38" w:rsidP="00DF52F8">
            <w:pPr>
              <w:jc w:val="center"/>
              <w:rPr>
                <w:sz w:val="18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112" w:type="dxa"/>
            <w:gridSpan w:val="8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41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90B38" w:rsidTr="00DF52F8">
        <w:trPr>
          <w:trHeight w:val="61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024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485" w:type="dxa"/>
            <w:gridSpan w:val="5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112" w:type="dxa"/>
            <w:gridSpan w:val="8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141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90B38" w:rsidTr="00DF52F8">
        <w:trPr>
          <w:trHeight w:val="612"/>
        </w:trPr>
        <w:tc>
          <w:tcPr>
            <w:tcW w:w="1275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5090" w:type="dxa"/>
            <w:gridSpan w:val="17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791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 w:val="restart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90B38" w:rsidRDefault="00390B38" w:rsidP="00DF52F8">
            <w:pPr>
              <w:jc w:val="center"/>
            </w:pPr>
          </w:p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90B38" w:rsidRDefault="00390B38" w:rsidP="00DF52F8">
            <w:pPr>
              <w:jc w:val="center"/>
            </w:pPr>
          </w:p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390B38" w:rsidRDefault="00390B38" w:rsidP="00DF52F8">
            <w:pPr>
              <w:jc w:val="center"/>
            </w:pPr>
          </w:p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390B38" w:rsidRDefault="00390B38" w:rsidP="00DF52F8">
            <w:pPr>
              <w:jc w:val="center"/>
            </w:pPr>
          </w:p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90B38" w:rsidRPr="009B300B" w:rsidTr="00DF52F8">
        <w:trPr>
          <w:trHeight w:val="519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90B38" w:rsidRPr="009B300B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Pr="00DF52F8" w:rsidRDefault="00390B38" w:rsidP="00DF52F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612"/>
        </w:trPr>
        <w:tc>
          <w:tcPr>
            <w:tcW w:w="563" w:type="dxa"/>
            <w:vMerge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07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778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5" w:type="dxa"/>
            <w:gridSpan w:val="6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306" w:type="dxa"/>
            <w:gridSpan w:val="4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1133" w:type="dxa"/>
            <w:gridSpan w:val="3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658" w:type="dxa"/>
            <w:vAlign w:val="center"/>
          </w:tcPr>
          <w:p w:rsidR="00390B38" w:rsidRDefault="00390B38" w:rsidP="00DF52F8">
            <w:pPr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390B38" w:rsidRDefault="00390B38" w:rsidP="00DF52F8">
            <w:pPr>
              <w:jc w:val="center"/>
            </w:pPr>
          </w:p>
        </w:tc>
      </w:tr>
      <w:tr w:rsidR="00390B38" w:rsidTr="00DF52F8">
        <w:trPr>
          <w:trHeight w:val="1067"/>
        </w:trPr>
        <w:tc>
          <w:tcPr>
            <w:tcW w:w="1205" w:type="dxa"/>
            <w:gridSpan w:val="2"/>
            <w:tcBorders>
              <w:bottom w:val="single" w:sz="12" w:space="0" w:color="000000"/>
            </w:tcBorders>
            <w:vAlign w:val="center"/>
          </w:tcPr>
          <w:p w:rsidR="00390B38" w:rsidRPr="00DF52F8" w:rsidRDefault="00390B38" w:rsidP="00DF52F8">
            <w:pPr>
              <w:jc w:val="center"/>
              <w:rPr>
                <w:spacing w:val="-6"/>
              </w:rPr>
            </w:pPr>
            <w:r w:rsidRPr="00DF52F8"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3599" w:type="dxa"/>
            <w:gridSpan w:val="13"/>
            <w:tcBorders>
              <w:bottom w:val="single" w:sz="12" w:space="0" w:color="000000"/>
            </w:tcBorders>
            <w:vAlign w:val="center"/>
          </w:tcPr>
          <w:p w:rsidR="00390B38" w:rsidRPr="00DF52F8" w:rsidRDefault="00390B38" w:rsidP="00DF52F8">
            <w:pPr>
              <w:jc w:val="center"/>
              <w:rPr>
                <w:spacing w:val="-4"/>
              </w:rPr>
            </w:pPr>
          </w:p>
        </w:tc>
        <w:tc>
          <w:tcPr>
            <w:tcW w:w="369" w:type="dxa"/>
            <w:gridSpan w:val="2"/>
            <w:tcBorders>
              <w:bottom w:val="single" w:sz="12" w:space="0" w:color="000000"/>
            </w:tcBorders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862" w:type="dxa"/>
            <w:gridSpan w:val="2"/>
            <w:tcBorders>
              <w:bottom w:val="single" w:sz="12" w:space="0" w:color="000000"/>
            </w:tcBorders>
            <w:vAlign w:val="center"/>
          </w:tcPr>
          <w:p w:rsidR="00390B38" w:rsidRPr="00DF52F8" w:rsidRDefault="00390B38" w:rsidP="00DF52F8">
            <w:pPr>
              <w:jc w:val="center"/>
              <w:rPr>
                <w:spacing w:val="-10"/>
              </w:rPr>
            </w:pPr>
          </w:p>
        </w:tc>
        <w:tc>
          <w:tcPr>
            <w:tcW w:w="492" w:type="dxa"/>
            <w:gridSpan w:val="2"/>
            <w:tcBorders>
              <w:bottom w:val="single" w:sz="12" w:space="0" w:color="000000"/>
            </w:tcBorders>
            <w:vAlign w:val="center"/>
          </w:tcPr>
          <w:p w:rsidR="00390B38" w:rsidRPr="00DF52F8" w:rsidRDefault="00390B38" w:rsidP="00DF52F8">
            <w:pPr>
              <w:jc w:val="center"/>
              <w:rPr>
                <w:spacing w:val="-2"/>
              </w:rPr>
            </w:pPr>
            <w:r w:rsidRPr="00DF52F8">
              <w:rPr>
                <w:rFonts w:hint="eastAsia"/>
                <w:spacing w:val="-2"/>
              </w:rPr>
              <w:t>千字</w:t>
            </w:r>
          </w:p>
        </w:tc>
        <w:tc>
          <w:tcPr>
            <w:tcW w:w="1846" w:type="dxa"/>
            <w:gridSpan w:val="4"/>
            <w:tcBorders>
              <w:bottom w:val="single" w:sz="12" w:space="0" w:color="000000"/>
            </w:tcBorders>
            <w:vAlign w:val="center"/>
          </w:tcPr>
          <w:p w:rsidR="00390B38" w:rsidRDefault="00390B38" w:rsidP="00DF52F8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1924" w:type="dxa"/>
            <w:tcBorders>
              <w:bottom w:val="single" w:sz="12" w:space="0" w:color="000000"/>
            </w:tcBorders>
            <w:vAlign w:val="center"/>
          </w:tcPr>
          <w:p w:rsidR="00390B38" w:rsidRDefault="00390B38" w:rsidP="00DF52F8">
            <w:pPr>
              <w:wordWrap w:val="0"/>
              <w:jc w:val="center"/>
            </w:pPr>
          </w:p>
        </w:tc>
      </w:tr>
    </w:tbl>
    <w:p w:rsidR="00390B38" w:rsidRDefault="00390B38">
      <w:pPr>
        <w:spacing w:line="480" w:lineRule="auto"/>
        <w:rPr>
          <w:rFonts w:eastAsia="黑体"/>
          <w:sz w:val="30"/>
        </w:rPr>
      </w:pPr>
    </w:p>
    <w:p w:rsidR="00390B38" w:rsidRDefault="00390B38">
      <w:pPr>
        <w:spacing w:line="480" w:lineRule="auto"/>
        <w:rPr>
          <w:rFonts w:eastAsia="黑体"/>
          <w:sz w:val="30"/>
        </w:rPr>
      </w:pP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二、课题设计论证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184"/>
      </w:tblGrid>
      <w:tr w:rsidR="00390B38" w:rsidTr="000507BF">
        <w:trPr>
          <w:trHeight w:val="1482"/>
        </w:trPr>
        <w:tc>
          <w:tcPr>
            <w:tcW w:w="10184" w:type="dxa"/>
          </w:tcPr>
          <w:p w:rsidR="00390B38" w:rsidRDefault="00390B38" w:rsidP="000507BF">
            <w:pPr>
              <w:ind w:right="71"/>
              <w:jc w:val="left"/>
            </w:pPr>
            <w:r>
              <w:t>1.</w:t>
            </w:r>
            <w:r>
              <w:rPr>
                <w:rFonts w:hint="eastAsia"/>
                <w:b/>
              </w:rPr>
              <w:t>选题：</w:t>
            </w:r>
            <w:r>
              <w:rPr>
                <w:rFonts w:hint="eastAsia"/>
              </w:rPr>
              <w:t>本课题研究现状述评，选题的意义。</w:t>
            </w:r>
            <w: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内容：</w:t>
            </w:r>
            <w:r>
              <w:rPr>
                <w:rFonts w:hint="eastAsia"/>
              </w:rPr>
              <w:t>本课题研究的基本思路</w:t>
            </w:r>
            <w:r>
              <w:t>(</w:t>
            </w:r>
            <w:r>
              <w:rPr>
                <w:rFonts w:hint="eastAsia"/>
              </w:rPr>
              <w:t>包括视角、方法、途径、目的</w:t>
            </w:r>
            <w:r>
              <w:t>)</w:t>
            </w:r>
            <w:r>
              <w:rPr>
                <w:rFonts w:hint="eastAsia"/>
              </w:rPr>
              <w:t>，主要观点。</w:t>
            </w:r>
            <w:r>
              <w:t>3</w:t>
            </w:r>
            <w:r>
              <w:rPr>
                <w:rFonts w:hint="eastAsia"/>
                <w:b/>
              </w:rPr>
              <w:t>．价值：</w:t>
            </w:r>
            <w:r>
              <w:rPr>
                <w:rFonts w:hint="eastAsia"/>
              </w:rPr>
              <w:t>本课题创新之处，理论意义，应用价值。（请分</w:t>
            </w:r>
            <w:r>
              <w:rPr>
                <w:b/>
              </w:rPr>
              <w:t>3</w:t>
            </w:r>
            <w:r>
              <w:rPr>
                <w:rFonts w:hint="eastAsia"/>
              </w:rPr>
              <w:t>部分逐项填写，限</w:t>
            </w:r>
            <w:r>
              <w:t>2500</w:t>
            </w:r>
            <w:r>
              <w:rPr>
                <w:rFonts w:hint="eastAsia"/>
              </w:rPr>
              <w:t>字内）。</w:t>
            </w: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Default="00390B38" w:rsidP="000507BF">
            <w:pPr>
              <w:ind w:right="71"/>
              <w:jc w:val="left"/>
            </w:pPr>
          </w:p>
          <w:p w:rsidR="00390B38" w:rsidRPr="003026EC" w:rsidRDefault="00390B38" w:rsidP="000507BF">
            <w:pPr>
              <w:ind w:right="71"/>
              <w:jc w:val="left"/>
            </w:pPr>
          </w:p>
        </w:tc>
      </w:tr>
    </w:tbl>
    <w:p w:rsidR="00390B38" w:rsidRPr="00C33B66" w:rsidRDefault="00390B38">
      <w:pPr>
        <w:rPr>
          <w:rFonts w:eastAsia="黑体"/>
          <w:szCs w:val="21"/>
        </w:rPr>
      </w:pPr>
    </w:p>
    <w:p w:rsidR="00390B38" w:rsidRDefault="00390B38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三、审核意见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187"/>
      </w:tblGrid>
      <w:tr w:rsidR="00390B38" w:rsidTr="00DF52F8">
        <w:trPr>
          <w:trHeight w:val="618"/>
        </w:trPr>
        <w:tc>
          <w:tcPr>
            <w:tcW w:w="10187" w:type="dxa"/>
            <w:tcBorders>
              <w:top w:val="single" w:sz="12" w:space="0" w:color="000000"/>
              <w:bottom w:val="single" w:sz="4" w:space="0" w:color="auto"/>
            </w:tcBorders>
          </w:tcPr>
          <w:p w:rsidR="00390B38" w:rsidRPr="00DF52F8" w:rsidRDefault="00390B38">
            <w:pPr>
              <w:rPr>
                <w:rFonts w:ascii="黑体" w:eastAsia="黑体"/>
                <w:sz w:val="24"/>
              </w:rPr>
            </w:pPr>
          </w:p>
          <w:p w:rsidR="00390B38" w:rsidRPr="00DF52F8" w:rsidRDefault="00390B38">
            <w:pPr>
              <w:rPr>
                <w:rFonts w:ascii="黑体" w:eastAsia="黑体"/>
                <w:sz w:val="24"/>
              </w:rPr>
            </w:pPr>
            <w:r w:rsidRPr="00DF52F8">
              <w:rPr>
                <w:rFonts w:ascii="黑体" w:eastAsia="黑体" w:hint="eastAsia"/>
                <w:sz w:val="24"/>
              </w:rPr>
              <w:t>中层单位意见：</w:t>
            </w:r>
          </w:p>
          <w:p w:rsidR="00390B38" w:rsidRDefault="00390B38"/>
          <w:p w:rsidR="00390B38" w:rsidRPr="00086612" w:rsidRDefault="00390B38"/>
          <w:p w:rsidR="00390B38" w:rsidRDefault="00390B38"/>
          <w:p w:rsidR="00390B38" w:rsidRDefault="00390B38" w:rsidP="00987F4C">
            <w:r>
              <w:t xml:space="preserve">                            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>章</w:t>
            </w:r>
            <w:r>
              <w:t xml:space="preserve">                     </w:t>
            </w:r>
            <w:r>
              <w:rPr>
                <w:rFonts w:hint="eastAsia"/>
              </w:rPr>
              <w:t>负责人签章</w:t>
            </w:r>
          </w:p>
          <w:p w:rsidR="00390B38" w:rsidRDefault="00390B38" w:rsidP="00987F4C">
            <w:r>
              <w:t xml:space="preserve">      </w:t>
            </w:r>
          </w:p>
          <w:p w:rsidR="00390B38" w:rsidRDefault="00390B38" w:rsidP="00987F4C"/>
          <w:p w:rsidR="00390B38" w:rsidRDefault="00390B38"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90B38" w:rsidTr="00DF52F8">
        <w:trPr>
          <w:trHeight w:val="3005"/>
        </w:trPr>
        <w:tc>
          <w:tcPr>
            <w:tcW w:w="10187" w:type="dxa"/>
            <w:tcBorders>
              <w:bottom w:val="single" w:sz="12" w:space="0" w:color="000000"/>
            </w:tcBorders>
          </w:tcPr>
          <w:p w:rsidR="00390B38" w:rsidRPr="00DF52F8" w:rsidRDefault="00390B38">
            <w:pPr>
              <w:rPr>
                <w:rFonts w:ascii="黑体" w:eastAsia="黑体"/>
                <w:sz w:val="24"/>
              </w:rPr>
            </w:pPr>
          </w:p>
          <w:p w:rsidR="00390B38" w:rsidRPr="00DF52F8" w:rsidRDefault="00390B38">
            <w:pPr>
              <w:rPr>
                <w:rFonts w:ascii="黑体" w:eastAsia="黑体"/>
                <w:sz w:val="24"/>
              </w:rPr>
            </w:pPr>
            <w:r w:rsidRPr="00DF52F8">
              <w:rPr>
                <w:rFonts w:ascii="黑体" w:eastAsia="黑体" w:hint="eastAsia"/>
                <w:sz w:val="24"/>
              </w:rPr>
              <w:t>学校社科联意见：</w:t>
            </w:r>
          </w:p>
          <w:p w:rsidR="00390B38" w:rsidRDefault="00390B38"/>
          <w:p w:rsidR="00390B38" w:rsidRDefault="00390B38"/>
          <w:p w:rsidR="00390B38" w:rsidRDefault="00390B38"/>
          <w:p w:rsidR="00390B38" w:rsidRDefault="00390B38">
            <w:r>
              <w:t xml:space="preserve">                             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>章</w:t>
            </w:r>
            <w:r>
              <w:t xml:space="preserve">                     </w:t>
            </w:r>
            <w:r>
              <w:rPr>
                <w:rFonts w:hint="eastAsia"/>
              </w:rPr>
              <w:t>负责人签章</w:t>
            </w:r>
          </w:p>
          <w:p w:rsidR="00390B38" w:rsidRDefault="00390B38">
            <w:r>
              <w:t xml:space="preserve">      </w:t>
            </w:r>
          </w:p>
          <w:p w:rsidR="00390B38" w:rsidRDefault="00390B38"/>
          <w:p w:rsidR="00390B38" w:rsidRPr="00DF52F8" w:rsidRDefault="00390B38" w:rsidP="00DD0B0A">
            <w:pPr>
              <w:rPr>
                <w:b/>
                <w:bCs/>
              </w:rPr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90B38" w:rsidRDefault="00390B38" w:rsidP="002A17BE">
      <w:pPr>
        <w:spacing w:line="360" w:lineRule="auto"/>
      </w:pPr>
    </w:p>
    <w:sectPr w:rsidR="00390B38" w:rsidSect="00D43515">
      <w:footerReference w:type="even" r:id="rId7"/>
      <w:pgSz w:w="11907" w:h="16840" w:code="9"/>
      <w:pgMar w:top="1077" w:right="777" w:bottom="1191" w:left="902" w:header="102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38" w:rsidRDefault="00390B38">
      <w:r>
        <w:separator/>
      </w:r>
    </w:p>
  </w:endnote>
  <w:endnote w:type="continuationSeparator" w:id="0">
    <w:p w:rsidR="00390B38" w:rsidRDefault="0039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38" w:rsidRDefault="00390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B38" w:rsidRDefault="00390B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38" w:rsidRDefault="00390B38">
      <w:r>
        <w:separator/>
      </w:r>
    </w:p>
  </w:footnote>
  <w:footnote w:type="continuationSeparator" w:id="0">
    <w:p w:rsidR="00390B38" w:rsidRDefault="00390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cs="Times New Roman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cs="Times New Roman" w:hint="default"/>
      </w:rPr>
    </w:lvl>
  </w:abstractNum>
  <w:abstractNum w:abstractNumId="2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1C"/>
    <w:rsid w:val="000333EE"/>
    <w:rsid w:val="0004329E"/>
    <w:rsid w:val="00050754"/>
    <w:rsid w:val="000507BF"/>
    <w:rsid w:val="000518FD"/>
    <w:rsid w:val="00072665"/>
    <w:rsid w:val="00085C79"/>
    <w:rsid w:val="00086612"/>
    <w:rsid w:val="000B2F2D"/>
    <w:rsid w:val="000C0D0F"/>
    <w:rsid w:val="000C5000"/>
    <w:rsid w:val="000F0F56"/>
    <w:rsid w:val="00107B3E"/>
    <w:rsid w:val="0012793A"/>
    <w:rsid w:val="001406DE"/>
    <w:rsid w:val="00141110"/>
    <w:rsid w:val="00157F5D"/>
    <w:rsid w:val="00160135"/>
    <w:rsid w:val="00164BA1"/>
    <w:rsid w:val="00173D8C"/>
    <w:rsid w:val="001777FF"/>
    <w:rsid w:val="00181D4D"/>
    <w:rsid w:val="00187395"/>
    <w:rsid w:val="001A0B6B"/>
    <w:rsid w:val="001C15C6"/>
    <w:rsid w:val="001C626B"/>
    <w:rsid w:val="001D164A"/>
    <w:rsid w:val="001D4814"/>
    <w:rsid w:val="001D4982"/>
    <w:rsid w:val="001E4339"/>
    <w:rsid w:val="001F4202"/>
    <w:rsid w:val="00200B26"/>
    <w:rsid w:val="00201ECA"/>
    <w:rsid w:val="00204C67"/>
    <w:rsid w:val="002151F3"/>
    <w:rsid w:val="0022118B"/>
    <w:rsid w:val="00226C79"/>
    <w:rsid w:val="002466ED"/>
    <w:rsid w:val="00255216"/>
    <w:rsid w:val="002633D9"/>
    <w:rsid w:val="002700CF"/>
    <w:rsid w:val="002712E5"/>
    <w:rsid w:val="00272EEB"/>
    <w:rsid w:val="00287383"/>
    <w:rsid w:val="002A17BE"/>
    <w:rsid w:val="002A51F2"/>
    <w:rsid w:val="002B7067"/>
    <w:rsid w:val="002E064E"/>
    <w:rsid w:val="002E6604"/>
    <w:rsid w:val="002F122C"/>
    <w:rsid w:val="003026EC"/>
    <w:rsid w:val="003028E0"/>
    <w:rsid w:val="00326459"/>
    <w:rsid w:val="00336A73"/>
    <w:rsid w:val="003629E8"/>
    <w:rsid w:val="00390B38"/>
    <w:rsid w:val="003A1CA9"/>
    <w:rsid w:val="003A1CD1"/>
    <w:rsid w:val="003A5E23"/>
    <w:rsid w:val="003A7B6F"/>
    <w:rsid w:val="003B7E8C"/>
    <w:rsid w:val="003D4C05"/>
    <w:rsid w:val="003F0BEF"/>
    <w:rsid w:val="00413458"/>
    <w:rsid w:val="00432D13"/>
    <w:rsid w:val="00457743"/>
    <w:rsid w:val="00466F27"/>
    <w:rsid w:val="00473B91"/>
    <w:rsid w:val="00484731"/>
    <w:rsid w:val="00494329"/>
    <w:rsid w:val="004B2F37"/>
    <w:rsid w:val="004B3965"/>
    <w:rsid w:val="004B50C5"/>
    <w:rsid w:val="004D2D81"/>
    <w:rsid w:val="004E6503"/>
    <w:rsid w:val="004F3ED7"/>
    <w:rsid w:val="0050035C"/>
    <w:rsid w:val="00502346"/>
    <w:rsid w:val="005070C4"/>
    <w:rsid w:val="00516B98"/>
    <w:rsid w:val="00520916"/>
    <w:rsid w:val="005218A8"/>
    <w:rsid w:val="005350D3"/>
    <w:rsid w:val="00537012"/>
    <w:rsid w:val="0055167D"/>
    <w:rsid w:val="005572CF"/>
    <w:rsid w:val="00562847"/>
    <w:rsid w:val="005904ED"/>
    <w:rsid w:val="005D1866"/>
    <w:rsid w:val="005D445B"/>
    <w:rsid w:val="005E4B50"/>
    <w:rsid w:val="005E5638"/>
    <w:rsid w:val="005F2E6E"/>
    <w:rsid w:val="00632015"/>
    <w:rsid w:val="006326D3"/>
    <w:rsid w:val="0065068C"/>
    <w:rsid w:val="00675523"/>
    <w:rsid w:val="00683DEC"/>
    <w:rsid w:val="00684386"/>
    <w:rsid w:val="00694904"/>
    <w:rsid w:val="006A6CED"/>
    <w:rsid w:val="006C6E52"/>
    <w:rsid w:val="006E03D6"/>
    <w:rsid w:val="006E043E"/>
    <w:rsid w:val="006E7579"/>
    <w:rsid w:val="006F37BA"/>
    <w:rsid w:val="006F53A7"/>
    <w:rsid w:val="00706CEE"/>
    <w:rsid w:val="0071251C"/>
    <w:rsid w:val="0073372A"/>
    <w:rsid w:val="00733B27"/>
    <w:rsid w:val="00745BA5"/>
    <w:rsid w:val="00754027"/>
    <w:rsid w:val="0077434B"/>
    <w:rsid w:val="007B43C2"/>
    <w:rsid w:val="007C6F61"/>
    <w:rsid w:val="007D604B"/>
    <w:rsid w:val="007E2F2B"/>
    <w:rsid w:val="007E3427"/>
    <w:rsid w:val="007E5FD2"/>
    <w:rsid w:val="007F3E24"/>
    <w:rsid w:val="007F7DE9"/>
    <w:rsid w:val="00804A43"/>
    <w:rsid w:val="0081429A"/>
    <w:rsid w:val="00823A35"/>
    <w:rsid w:val="0083156D"/>
    <w:rsid w:val="00837076"/>
    <w:rsid w:val="00837654"/>
    <w:rsid w:val="0085058D"/>
    <w:rsid w:val="00864005"/>
    <w:rsid w:val="008703C7"/>
    <w:rsid w:val="008734CF"/>
    <w:rsid w:val="00883C86"/>
    <w:rsid w:val="008A4E1F"/>
    <w:rsid w:val="008B4EA9"/>
    <w:rsid w:val="008C2883"/>
    <w:rsid w:val="008C30D7"/>
    <w:rsid w:val="008D13C7"/>
    <w:rsid w:val="009106A6"/>
    <w:rsid w:val="009271C5"/>
    <w:rsid w:val="00942FB8"/>
    <w:rsid w:val="009524F5"/>
    <w:rsid w:val="00953D4A"/>
    <w:rsid w:val="0096426F"/>
    <w:rsid w:val="009804F3"/>
    <w:rsid w:val="00986F6B"/>
    <w:rsid w:val="00987F4C"/>
    <w:rsid w:val="00992A1D"/>
    <w:rsid w:val="009A3510"/>
    <w:rsid w:val="009B0732"/>
    <w:rsid w:val="009B300B"/>
    <w:rsid w:val="009C0F07"/>
    <w:rsid w:val="009C2833"/>
    <w:rsid w:val="009C5286"/>
    <w:rsid w:val="009E02F9"/>
    <w:rsid w:val="009E2D69"/>
    <w:rsid w:val="009E6546"/>
    <w:rsid w:val="009F651F"/>
    <w:rsid w:val="009F6659"/>
    <w:rsid w:val="009F6CFD"/>
    <w:rsid w:val="009F7D7E"/>
    <w:rsid w:val="00A002ED"/>
    <w:rsid w:val="00A006A6"/>
    <w:rsid w:val="00A03DCD"/>
    <w:rsid w:val="00A10E70"/>
    <w:rsid w:val="00A12325"/>
    <w:rsid w:val="00A33F7D"/>
    <w:rsid w:val="00A37D84"/>
    <w:rsid w:val="00A63427"/>
    <w:rsid w:val="00A64D9B"/>
    <w:rsid w:val="00A660C7"/>
    <w:rsid w:val="00A73E1B"/>
    <w:rsid w:val="00A755A7"/>
    <w:rsid w:val="00A77742"/>
    <w:rsid w:val="00AA5838"/>
    <w:rsid w:val="00AC4725"/>
    <w:rsid w:val="00AE21D1"/>
    <w:rsid w:val="00AE6829"/>
    <w:rsid w:val="00AF7865"/>
    <w:rsid w:val="00B37D1C"/>
    <w:rsid w:val="00B45C56"/>
    <w:rsid w:val="00B53182"/>
    <w:rsid w:val="00B70250"/>
    <w:rsid w:val="00B76BF0"/>
    <w:rsid w:val="00B842DE"/>
    <w:rsid w:val="00B95ACE"/>
    <w:rsid w:val="00BB2FB4"/>
    <w:rsid w:val="00BC04BD"/>
    <w:rsid w:val="00BD4CD4"/>
    <w:rsid w:val="00BF00C7"/>
    <w:rsid w:val="00C17DA0"/>
    <w:rsid w:val="00C21383"/>
    <w:rsid w:val="00C21F1E"/>
    <w:rsid w:val="00C33B66"/>
    <w:rsid w:val="00C53908"/>
    <w:rsid w:val="00C62F75"/>
    <w:rsid w:val="00C671DF"/>
    <w:rsid w:val="00C710B1"/>
    <w:rsid w:val="00C76FF4"/>
    <w:rsid w:val="00C806A4"/>
    <w:rsid w:val="00C92A46"/>
    <w:rsid w:val="00CB55D9"/>
    <w:rsid w:val="00CB5E91"/>
    <w:rsid w:val="00CC461D"/>
    <w:rsid w:val="00CD0F4C"/>
    <w:rsid w:val="00CE0BD9"/>
    <w:rsid w:val="00CE41C9"/>
    <w:rsid w:val="00CF0A2A"/>
    <w:rsid w:val="00CF2754"/>
    <w:rsid w:val="00D0168B"/>
    <w:rsid w:val="00D04060"/>
    <w:rsid w:val="00D1720A"/>
    <w:rsid w:val="00D326E3"/>
    <w:rsid w:val="00D326ED"/>
    <w:rsid w:val="00D43515"/>
    <w:rsid w:val="00D80066"/>
    <w:rsid w:val="00D86857"/>
    <w:rsid w:val="00D91448"/>
    <w:rsid w:val="00DA56DE"/>
    <w:rsid w:val="00DA65D9"/>
    <w:rsid w:val="00DC4262"/>
    <w:rsid w:val="00DD0B0A"/>
    <w:rsid w:val="00DF20C3"/>
    <w:rsid w:val="00DF49D0"/>
    <w:rsid w:val="00DF52F8"/>
    <w:rsid w:val="00E0417B"/>
    <w:rsid w:val="00E10F89"/>
    <w:rsid w:val="00E115D7"/>
    <w:rsid w:val="00E16ED8"/>
    <w:rsid w:val="00E467C2"/>
    <w:rsid w:val="00E47E48"/>
    <w:rsid w:val="00E51910"/>
    <w:rsid w:val="00E546D4"/>
    <w:rsid w:val="00E6263C"/>
    <w:rsid w:val="00E6307B"/>
    <w:rsid w:val="00E63E6F"/>
    <w:rsid w:val="00E95B52"/>
    <w:rsid w:val="00ED20DA"/>
    <w:rsid w:val="00ED4662"/>
    <w:rsid w:val="00F026F1"/>
    <w:rsid w:val="00F11F42"/>
    <w:rsid w:val="00F342CB"/>
    <w:rsid w:val="00F35456"/>
    <w:rsid w:val="00F43D88"/>
    <w:rsid w:val="00F458D8"/>
    <w:rsid w:val="00F63F21"/>
    <w:rsid w:val="00F847A5"/>
    <w:rsid w:val="00F95BE2"/>
    <w:rsid w:val="00FA7128"/>
    <w:rsid w:val="00FB32C0"/>
    <w:rsid w:val="00FB42DC"/>
    <w:rsid w:val="00FC2350"/>
    <w:rsid w:val="00FD1E32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样式1"/>
    <w:basedOn w:val="Normal"/>
    <w:uiPriority w:val="99"/>
    <w:rsid w:val="00D43515"/>
    <w:pPr>
      <w:jc w:val="center"/>
    </w:pPr>
    <w:rPr>
      <w:rFonts w:ascii="黑体" w:eastAsia="黑体"/>
      <w:sz w:val="44"/>
    </w:rPr>
  </w:style>
  <w:style w:type="character" w:styleId="FollowedHyperlink">
    <w:name w:val="FollowedHyperlink"/>
    <w:basedOn w:val="DefaultParagraphFont"/>
    <w:uiPriority w:val="99"/>
    <w:rsid w:val="00D4351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43515"/>
    <w:pPr>
      <w:adjustRightInd w:val="0"/>
      <w:jc w:val="left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B31"/>
    <w:rPr>
      <w:szCs w:val="24"/>
    </w:rPr>
  </w:style>
  <w:style w:type="character" w:styleId="PageNumber">
    <w:name w:val="page number"/>
    <w:basedOn w:val="DefaultParagraphFont"/>
    <w:uiPriority w:val="99"/>
    <w:rsid w:val="00D435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351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6B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C6F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31"/>
    <w:rPr>
      <w:sz w:val="0"/>
      <w:szCs w:val="0"/>
    </w:rPr>
  </w:style>
  <w:style w:type="table" w:styleId="TableGrid5">
    <w:name w:val="Table Grid 5"/>
    <w:basedOn w:val="TableNormal"/>
    <w:uiPriority w:val="99"/>
    <w:rsid w:val="00A002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3A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7B6F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0432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4</Pages>
  <Words>170</Words>
  <Characters>974</Characters>
  <Application>Microsoft Office Outlook</Application>
  <DocSecurity>0</DocSecurity>
  <Lines>0</Lines>
  <Paragraphs>0</Paragraphs>
  <ScaleCrop>false</ScaleCrop>
  <Company>skl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省社科联机关工会</dc:title>
  <dc:subject/>
  <dc:creator>wm</dc:creator>
  <cp:keywords/>
  <dc:description/>
  <cp:lastModifiedBy>USER</cp:lastModifiedBy>
  <cp:revision>42</cp:revision>
  <cp:lastPrinted>2007-06-26T07:06:00Z</cp:lastPrinted>
  <dcterms:created xsi:type="dcterms:W3CDTF">2013-07-17T05:37:00Z</dcterms:created>
  <dcterms:modified xsi:type="dcterms:W3CDTF">2014-04-30T06:51:00Z</dcterms:modified>
</cp:coreProperties>
</file>